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67" w:rsidRPr="004C0167" w:rsidRDefault="004C0167" w:rsidP="004C0167">
      <w:pPr>
        <w:spacing w:after="0" w:line="240" w:lineRule="auto"/>
        <w:ind w:right="-23"/>
        <w:jc w:val="center"/>
        <w:rPr>
          <w:rFonts w:ascii="Linowrite" w:hAnsi="Linowrite" w:cs="Tahoma"/>
          <w:b/>
          <w:bCs/>
          <w:color w:val="990501"/>
          <w:sz w:val="48"/>
          <w:szCs w:val="48"/>
          <w:lang w:val="af-ZA"/>
          <w14:shadow w14:blurRad="50800" w14:dist="38100" w14:dir="2700000" w14:sx="100000" w14:sy="100000" w14:kx="0" w14:ky="0" w14:algn="tl">
            <w14:srgbClr w14:val="000000">
              <w14:alpha w14:val="60000"/>
            </w14:srgbClr>
          </w14:shadow>
        </w:rPr>
      </w:pPr>
    </w:p>
    <w:p w:rsidR="00B93A05" w:rsidRPr="004C0167" w:rsidRDefault="00B93A05" w:rsidP="00B93A05">
      <w:pPr>
        <w:ind w:right="-23"/>
        <w:jc w:val="center"/>
        <w:rPr>
          <w:rFonts w:ascii="Linowrite" w:hAnsi="Linowrite" w:cs="Tahoma"/>
          <w:b/>
          <w:bCs/>
          <w:color w:val="990501"/>
          <w:sz w:val="72"/>
          <w:szCs w:val="72"/>
          <w:lang w:val="af-ZA"/>
          <w14:shadow w14:blurRad="50800" w14:dist="38100" w14:dir="2700000" w14:sx="100000" w14:sy="100000" w14:kx="0" w14:ky="0" w14:algn="tl">
            <w14:srgbClr w14:val="000000">
              <w14:alpha w14:val="60000"/>
            </w14:srgbClr>
          </w14:shadow>
        </w:rPr>
      </w:pPr>
      <w:r w:rsidRPr="004C0167">
        <w:rPr>
          <w:rFonts w:ascii="Linowrite" w:hAnsi="Linowrite" w:cs="Tahoma"/>
          <w:b/>
          <w:bCs/>
          <w:color w:val="990501"/>
          <w:sz w:val="72"/>
          <w:szCs w:val="72"/>
          <w:lang w:val="af-ZA"/>
          <w14:shadow w14:blurRad="50800" w14:dist="38100" w14:dir="2700000" w14:sx="100000" w14:sy="100000" w14:kx="0" w14:ky="0" w14:algn="tl">
            <w14:srgbClr w14:val="000000">
              <w14:alpha w14:val="60000"/>
            </w14:srgbClr>
          </w14:shadow>
        </w:rPr>
        <w:t>Jordan Discovery 2</w:t>
      </w:r>
    </w:p>
    <w:p w:rsidR="00B93A05" w:rsidRPr="007D1D2B" w:rsidRDefault="00B93A05" w:rsidP="00B93A05">
      <w:pPr>
        <w:ind w:right="-23"/>
        <w:jc w:val="center"/>
        <w:rPr>
          <w:rFonts w:ascii="Cambria" w:hAnsi="Cambria" w:cs="Tahoma"/>
          <w:b/>
          <w:bCs/>
          <w:sz w:val="24"/>
          <w:szCs w:val="24"/>
        </w:rPr>
      </w:pPr>
      <w:r w:rsidRPr="007D1D2B">
        <w:rPr>
          <w:rFonts w:ascii="Cambria" w:hAnsi="Cambria" w:cs="Tahoma"/>
          <w:b/>
          <w:bCs/>
          <w:sz w:val="24"/>
          <w:szCs w:val="24"/>
        </w:rPr>
        <w:t>8 Days – 7 Nights</w:t>
      </w:r>
    </w:p>
    <w:p w:rsidR="00B93A05" w:rsidRPr="004C0167" w:rsidRDefault="00B93A05" w:rsidP="00B93A05">
      <w:pPr>
        <w:ind w:right="-23"/>
        <w:jc w:val="center"/>
        <w:rPr>
          <w:rFonts w:ascii="Linowrite" w:hAnsi="Linowrite" w:cs="Tahoma"/>
          <w:color w:val="990501"/>
          <w:sz w:val="28"/>
          <w:szCs w:val="28"/>
          <w:lang w:val="af-ZA"/>
          <w14:shadow w14:blurRad="50800" w14:dist="38100" w14:dir="2700000" w14:sx="100000" w14:sy="100000" w14:kx="0" w14:ky="0" w14:algn="tl">
            <w14:srgbClr w14:val="000000">
              <w14:alpha w14:val="60000"/>
            </w14:srgbClr>
          </w14:shadow>
        </w:rPr>
      </w:pPr>
      <w:r w:rsidRPr="004C0167">
        <w:rPr>
          <w:rFonts w:ascii="Linowrite" w:hAnsi="Linowrite" w:cs="Tahoma"/>
          <w:color w:val="990501"/>
          <w:sz w:val="28"/>
          <w:szCs w:val="28"/>
          <w:lang w:val="af-ZA"/>
          <w14:shadow w14:blurRad="50800" w14:dist="38100" w14:dir="2700000" w14:sx="100000" w14:sy="100000" w14:kx="0" w14:ky="0" w14:algn="tl">
            <w14:srgbClr w14:val="000000">
              <w14:alpha w14:val="60000"/>
            </w14:srgbClr>
          </w14:shadow>
        </w:rPr>
        <w:t xml:space="preserve">Amman – Desert Castles – Jerash – Ajloun – Umm Qais – </w:t>
      </w:r>
    </w:p>
    <w:p w:rsidR="00B93A05" w:rsidRPr="004C0167" w:rsidRDefault="00B93A05" w:rsidP="00B93A05">
      <w:pPr>
        <w:ind w:right="-23"/>
        <w:jc w:val="center"/>
        <w:rPr>
          <w:rFonts w:ascii="Linowrite" w:hAnsi="Linowrite" w:cs="Tahoma"/>
          <w:color w:val="990501"/>
          <w:sz w:val="28"/>
          <w:szCs w:val="28"/>
          <w:lang w:val="af-ZA"/>
          <w14:shadow w14:blurRad="50800" w14:dist="38100" w14:dir="2700000" w14:sx="100000" w14:sy="100000" w14:kx="0" w14:ky="0" w14:algn="tl">
            <w14:srgbClr w14:val="000000">
              <w14:alpha w14:val="60000"/>
            </w14:srgbClr>
          </w14:shadow>
        </w:rPr>
      </w:pPr>
      <w:r w:rsidRPr="004C0167">
        <w:rPr>
          <w:rFonts w:ascii="Linowrite" w:hAnsi="Linowrite" w:cs="Tahoma"/>
          <w:color w:val="990501"/>
          <w:sz w:val="28"/>
          <w:szCs w:val="28"/>
          <w:lang w:val="af-ZA"/>
          <w14:shadow w14:blurRad="50800" w14:dist="38100" w14:dir="2700000" w14:sx="100000" w14:sy="100000" w14:kx="0" w14:ky="0" w14:algn="tl">
            <w14:srgbClr w14:val="000000">
              <w14:alpha w14:val="60000"/>
            </w14:srgbClr>
          </w14:shadow>
        </w:rPr>
        <w:t>Madaba – Nebo – Kerak – Petra – Little Petra – Wadi Rum – Aqaba</w:t>
      </w:r>
    </w:p>
    <w:p w:rsidR="00B93A05" w:rsidRPr="00463D85" w:rsidRDefault="00B93A05" w:rsidP="00B93A05">
      <w:pPr>
        <w:ind w:right="-23"/>
        <w:jc w:val="center"/>
        <w:rPr>
          <w:rFonts w:ascii="Cambria" w:hAnsi="Cambria" w:cs="Tahoma"/>
        </w:rPr>
      </w:pPr>
    </w:p>
    <w:p w:rsidR="00B93A05" w:rsidRPr="004C4E19" w:rsidRDefault="00B93A05" w:rsidP="00B93A05">
      <w:pPr>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Day 1</w:t>
      </w: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ab/>
        <w:t xml:space="preserve"> Arrive Amman / Amman</w:t>
      </w:r>
    </w:p>
    <w:p w:rsidR="00B93A05" w:rsidRPr="00030E87" w:rsidRDefault="00B93A05" w:rsidP="00B93A05">
      <w:pPr>
        <w:ind w:right="-23"/>
        <w:jc w:val="both"/>
        <w:rPr>
          <w:rFonts w:ascii="Cambria" w:hAnsi="Cambria" w:cs="Tahoma"/>
          <w:color w:val="404040"/>
          <w:lang w:val="af-ZA"/>
        </w:rPr>
      </w:pPr>
      <w:r w:rsidRPr="00030E87">
        <w:rPr>
          <w:rFonts w:ascii="Cambria" w:hAnsi="Cambria" w:cs="Tahoma"/>
          <w:color w:val="404040"/>
          <w:lang w:val="af-ZA"/>
        </w:rPr>
        <w:t>Arrival at Queen Alia International Airport, where you will be met by our representatives and assisted with all formalities and customs. Transfer to your hotel in Amman. Overnight at the selected hotel as per meal plan.</w:t>
      </w:r>
    </w:p>
    <w:p w:rsidR="00B93A05" w:rsidRPr="004C4E19" w:rsidRDefault="00B93A05" w:rsidP="004B276D">
      <w:pPr>
        <w:spacing w:after="0"/>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B93A05" w:rsidRPr="004C4E19" w:rsidRDefault="00B93A05" w:rsidP="00B93A05">
      <w:pPr>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Day 2    Amman / Amman City Tour / Desert Castles / Amman</w:t>
      </w:r>
    </w:p>
    <w:p w:rsidR="00B93A05" w:rsidRPr="00E918B6" w:rsidRDefault="00B93A05" w:rsidP="00B93A05">
      <w:pPr>
        <w:ind w:right="-23"/>
        <w:jc w:val="both"/>
        <w:rPr>
          <w:rFonts w:ascii="Cambria" w:hAnsi="Cambria" w:cs="Tahoma"/>
          <w:color w:val="404040"/>
          <w:lang w:val="af-ZA"/>
        </w:rPr>
      </w:pPr>
      <w:r w:rsidRPr="00AE0945">
        <w:rPr>
          <w:rFonts w:ascii="Cambria" w:hAnsi="Cambria" w:cs="Tahoma"/>
          <w:color w:val="404040"/>
          <w:lang w:val="af-ZA"/>
        </w:rPr>
        <w:t xml:space="preserve">Breakfast at the hotel. After breakfast, embark on a city tour of Amman, the capital of the Kingdom of Jordan. Often referred to as the "White City" because of the white stone used to build the houses, Amman is among the oldest continually inhabited cities on Earth. The tour will take you to the museums, the Citadel, the Roman Amphitheater, the souks, and the city's modern district. </w:t>
      </w:r>
      <w:r>
        <w:rPr>
          <w:rFonts w:ascii="Cambria" w:hAnsi="Cambria" w:cs="Tahoma"/>
          <w:color w:val="404040"/>
          <w:lang w:val="af-ZA"/>
        </w:rPr>
        <w:t>Then continue to Jordan's desert castles,</w:t>
      </w:r>
      <w:r w:rsidRPr="00E918B6">
        <w:rPr>
          <w:rFonts w:ascii="Cambria" w:hAnsi="Cambria" w:cs="Tahoma"/>
          <w:color w:val="404040"/>
          <w:lang w:val="af-ZA"/>
        </w:rPr>
        <w:t xml:space="preserve"> a beautiful example of both early Islamic art and architecture and stand testament to a fascinating era in the country's rich history. </w:t>
      </w:r>
    </w:p>
    <w:p w:rsidR="00B93A05" w:rsidRPr="00E918B6" w:rsidRDefault="00B93A05" w:rsidP="00B93A05">
      <w:pPr>
        <w:ind w:right="-23"/>
        <w:jc w:val="both"/>
        <w:rPr>
          <w:rFonts w:ascii="Cambria" w:hAnsi="Cambria" w:cs="Tahoma"/>
          <w:color w:val="404040"/>
          <w:lang w:val="af-ZA"/>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Qasr Amra:</w:t>
      </w:r>
      <w:r w:rsidRPr="00E918B6">
        <w:rPr>
          <w:rFonts w:ascii="Cambria" w:hAnsi="Cambria" w:cs="Tahoma"/>
          <w:b/>
          <w:bCs/>
          <w:color w:val="000080"/>
          <w:sz w:val="20"/>
          <w:szCs w:val="20"/>
          <w:lang w:val="af-ZA"/>
        </w:rPr>
        <w:t xml:space="preserve"> </w:t>
      </w:r>
      <w:r w:rsidRPr="00E918B6">
        <w:rPr>
          <w:rFonts w:ascii="Cambria" w:hAnsi="Cambria" w:cs="Tahoma"/>
          <w:color w:val="404040"/>
          <w:lang w:val="af-ZA"/>
        </w:rPr>
        <w:t>This is one of the best preserved monuments and is a UNESCO World Heritage Site. Its interior walls and ceilings are covered with lively frescoes, and two of the rooms are paved with colorful mosaics. The paintings include themes such as hunting, dancing, and musicians, bathing scenes, cupids, and personifications of history, philosophy and poetry.</w:t>
      </w:r>
    </w:p>
    <w:p w:rsidR="00B93A05" w:rsidRPr="00E918B6" w:rsidRDefault="00B93A05" w:rsidP="00B93A05">
      <w:pPr>
        <w:ind w:right="-23"/>
        <w:jc w:val="both"/>
        <w:rPr>
          <w:rFonts w:ascii="Cambria" w:hAnsi="Cambria" w:cs="Tahoma"/>
          <w:color w:val="000080"/>
          <w:sz w:val="20"/>
          <w:szCs w:val="20"/>
          <w:lang w:val="af-ZA"/>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Qasr Kharraneh:</w:t>
      </w:r>
      <w:r w:rsidRPr="004C4E19">
        <w:rPr>
          <w:rFonts w:ascii="Cambria" w:hAnsi="Cambria" w:cs="Tahoma"/>
          <w:b/>
          <w:bCs/>
          <w:color w:val="000080"/>
          <w:sz w:val="20"/>
          <w:szCs w:val="20"/>
          <w:lang w:val="af-ZA"/>
          <w14:shadow w14:blurRad="50800" w14:dist="38100" w14:dir="2700000" w14:sx="100000" w14:sy="100000" w14:kx="0" w14:ky="0" w14:algn="tl">
            <w14:srgbClr w14:val="000000">
              <w14:alpha w14:val="60000"/>
            </w14:srgbClr>
          </w14:shadow>
        </w:rPr>
        <w:t xml:space="preserve"> </w:t>
      </w:r>
      <w:r w:rsidRPr="00E918B6">
        <w:rPr>
          <w:rFonts w:ascii="Cambria" w:hAnsi="Cambria" w:cs="Tahoma"/>
          <w:color w:val="404040"/>
          <w:lang w:val="af-ZA"/>
        </w:rPr>
        <w:t>With its imposing walls and panoramic views, it looks more like a palace. It is one of the best-preserved Umayyad monuments.</w:t>
      </w:r>
      <w:r w:rsidRPr="00E918B6">
        <w:rPr>
          <w:rFonts w:ascii="Cambria" w:hAnsi="Cambria" w:cs="Tahoma"/>
          <w:color w:val="000080"/>
          <w:sz w:val="20"/>
          <w:szCs w:val="20"/>
          <w:lang w:val="af-ZA"/>
        </w:rPr>
        <w:t xml:space="preserve"> </w:t>
      </w:r>
    </w:p>
    <w:p w:rsidR="00B93A05" w:rsidRPr="00E918B6" w:rsidRDefault="00B93A05" w:rsidP="00B93A05">
      <w:pPr>
        <w:ind w:right="-23"/>
        <w:jc w:val="both"/>
        <w:rPr>
          <w:rFonts w:ascii="Cambria" w:hAnsi="Cambria" w:cs="Tahoma"/>
          <w:color w:val="404040"/>
          <w:lang w:val="af-ZA"/>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Qasr Azraq:</w:t>
      </w:r>
      <w:r w:rsidRPr="00E918B6">
        <w:rPr>
          <w:rFonts w:ascii="Cambria" w:hAnsi="Cambria" w:cs="Tahoma"/>
          <w:color w:val="000080"/>
          <w:sz w:val="20"/>
          <w:szCs w:val="20"/>
          <w:lang w:val="af-ZA"/>
        </w:rPr>
        <w:t xml:space="preserve"> </w:t>
      </w:r>
      <w:r w:rsidRPr="00E918B6">
        <w:rPr>
          <w:rFonts w:ascii="Cambria" w:hAnsi="Cambria" w:cs="Tahoma"/>
          <w:color w:val="404040"/>
          <w:lang w:val="af-ZA"/>
        </w:rPr>
        <w:t>Crafted from the region's black basalt rocks, the ancient fortress at Azraq has been in continuous use since late Roman times. It was the headquarters of Lawrence of Arabia during the Arab Revolt.</w:t>
      </w:r>
    </w:p>
    <w:p w:rsidR="00B93A05" w:rsidRPr="004630E0" w:rsidRDefault="00B93A05" w:rsidP="00B93A05">
      <w:pPr>
        <w:ind w:right="-23"/>
        <w:jc w:val="both"/>
        <w:rPr>
          <w:rFonts w:ascii="Cambria" w:hAnsi="Cambria" w:cs="Tahoma"/>
          <w:color w:val="404040"/>
          <w:lang w:val="af-ZA"/>
        </w:rPr>
      </w:pPr>
      <w:r w:rsidRPr="004630E0">
        <w:rPr>
          <w:rFonts w:ascii="Cambria" w:hAnsi="Cambria" w:cs="Tahoma"/>
          <w:color w:val="404040"/>
          <w:lang w:val="af-ZA"/>
        </w:rPr>
        <w:t>Later, return to Amman. Overnight at the selected hotel as per meal plan.</w:t>
      </w:r>
    </w:p>
    <w:p w:rsidR="00B93A05" w:rsidRPr="004C4E19" w:rsidRDefault="00B93A05" w:rsidP="004B276D">
      <w:pPr>
        <w:spacing w:after="0"/>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B93A05" w:rsidRPr="004C4E19" w:rsidRDefault="00B93A05" w:rsidP="00B93A05">
      <w:pPr>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Day 3    Amman / Jerash / Ajloun / Um Qais / Amman</w:t>
      </w:r>
    </w:p>
    <w:p w:rsidR="004B276D" w:rsidRDefault="00B93A05" w:rsidP="00B93A05">
      <w:pPr>
        <w:ind w:right="-23"/>
        <w:jc w:val="both"/>
        <w:rPr>
          <w:rFonts w:ascii="Cambria" w:hAnsi="Cambria" w:cs="Tahoma"/>
          <w:color w:val="404040"/>
          <w:lang w:val="af-ZA"/>
        </w:rPr>
      </w:pPr>
      <w:r w:rsidRPr="00AE0945">
        <w:rPr>
          <w:rFonts w:ascii="Cambria" w:hAnsi="Cambria" w:cs="Tahoma"/>
          <w:color w:val="404040"/>
          <w:lang w:val="af-ZA"/>
        </w:rPr>
        <w:t xml:space="preserve">Breakfast at the hotel. After breakfast, travel north of Amman to the best preserved example of Roman civilization in Jordan, the city of Jerash. Jerash, part of the Decapolis (the ten large Roman cities of the East) has been called the Pompeii of the East for its unique state of preservation. The city features </w:t>
      </w:r>
    </w:p>
    <w:p w:rsidR="004B276D" w:rsidRDefault="004B276D" w:rsidP="00B93A05">
      <w:pPr>
        <w:ind w:right="-23"/>
        <w:jc w:val="both"/>
        <w:rPr>
          <w:rFonts w:ascii="Cambria" w:hAnsi="Cambria" w:cs="Tahoma"/>
          <w:color w:val="404040"/>
          <w:lang w:val="af-ZA"/>
        </w:rPr>
      </w:pPr>
    </w:p>
    <w:p w:rsidR="004B276D" w:rsidRDefault="004B276D" w:rsidP="00B93A05">
      <w:pPr>
        <w:ind w:right="-23"/>
        <w:jc w:val="both"/>
        <w:rPr>
          <w:rFonts w:ascii="Cambria" w:hAnsi="Cambria" w:cs="Tahoma"/>
          <w:color w:val="404040"/>
          <w:lang w:val="af-ZA"/>
        </w:rPr>
      </w:pPr>
    </w:p>
    <w:p w:rsidR="004B276D" w:rsidRDefault="00B93A05" w:rsidP="004B276D">
      <w:pPr>
        <w:ind w:right="-23"/>
        <w:jc w:val="both"/>
        <w:rPr>
          <w:rFonts w:ascii="Cambria" w:hAnsi="Cambria" w:cs="Tahoma"/>
          <w:color w:val="404040"/>
          <w:lang w:val="af-ZA"/>
        </w:rPr>
      </w:pPr>
      <w:r w:rsidRPr="00AE0945">
        <w:rPr>
          <w:rFonts w:ascii="Cambria" w:hAnsi="Cambria" w:cs="Tahoma"/>
          <w:color w:val="404040"/>
          <w:lang w:val="af-ZA"/>
        </w:rPr>
        <w:t xml:space="preserve">theaters, churches, temples of Zeus and Artemis, a Nymphaeum and colonnaded streets. </w:t>
      </w:r>
      <w:r w:rsidRPr="004630E0">
        <w:rPr>
          <w:rFonts w:ascii="Cambria" w:hAnsi="Cambria" w:cs="Tahoma"/>
          <w:color w:val="404040"/>
          <w:lang w:val="af-ZA"/>
        </w:rPr>
        <w:t xml:space="preserve">Continue to Ajloun to tour the 12th century Saracen Castle. This castle was built by one of Saladin's lieutenants in the campaign against the Crusaders. </w:t>
      </w:r>
      <w:r w:rsidRPr="00125A91">
        <w:rPr>
          <w:rFonts w:ascii="Cambria" w:hAnsi="Cambria" w:cs="Tahoma"/>
          <w:color w:val="404040"/>
          <w:lang w:val="af-ZA"/>
        </w:rPr>
        <w:t xml:space="preserve">Then drive to Gadara is head for the ruins of the ancient town of Um Qais. This is one of the most brilliant ancient Greco-Roman cities of the Decapolis. A photographer’s paradise, the ruins are located at an altitude of 1,700 feet. They command a magnificent view of the Sea of Galilee (Lake Tiberias) in Israel, the Golan Heights in Syria, the Palestinian Territories in the north and the Yarmuk Valley in Jordan in the south. You will visit three black basalt theatres, a temple and a colonnaded street here. </w:t>
      </w:r>
      <w:r w:rsidRPr="004630E0">
        <w:rPr>
          <w:rFonts w:ascii="Cambria" w:hAnsi="Cambria" w:cs="Tahoma"/>
          <w:color w:val="404040"/>
          <w:lang w:val="af-ZA"/>
        </w:rPr>
        <w:t>Later, return to Amman. Overnight at the selected hotel as per meal plan.</w:t>
      </w:r>
    </w:p>
    <w:p w:rsidR="004B276D" w:rsidRPr="004B276D" w:rsidRDefault="004B276D" w:rsidP="004B276D">
      <w:pPr>
        <w:spacing w:after="0"/>
        <w:ind w:right="-23"/>
        <w:jc w:val="both"/>
        <w:rPr>
          <w:rFonts w:ascii="Cambria" w:hAnsi="Cambria" w:cs="Tahoma"/>
          <w:color w:val="404040"/>
          <w:lang w:val="af-ZA"/>
        </w:rPr>
      </w:pPr>
    </w:p>
    <w:p w:rsidR="00B93A05" w:rsidRPr="004C4E19" w:rsidRDefault="00B93A05" w:rsidP="00B93A05">
      <w:pPr>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4    Amman / Madaba / Nebo / Kerak / Petra </w:t>
      </w:r>
    </w:p>
    <w:p w:rsidR="00B93A05" w:rsidRPr="002D17BA" w:rsidRDefault="00B93A05" w:rsidP="00B93A05">
      <w:pPr>
        <w:ind w:right="-23"/>
        <w:jc w:val="both"/>
        <w:rPr>
          <w:rFonts w:ascii="Cambria" w:hAnsi="Cambria" w:cs="Tahoma"/>
          <w:color w:val="404040"/>
          <w:lang w:val="af-ZA"/>
        </w:rPr>
      </w:pPr>
      <w:r w:rsidRPr="002D17BA">
        <w:rPr>
          <w:rFonts w:ascii="Cambria" w:hAnsi="Cambria" w:cs="Tahoma"/>
          <w:color w:val="404040"/>
          <w:lang w:val="af-ZA"/>
        </w:rPr>
        <w:t>Breakfast at the hotel. This morning en route to Petra, visit the mosaic city of Madaba, where an ancient map of the Holy Land is set into the floor of Saint George's Church. Continue to visit Mount Nebo, the reputed burial site of Moses, overlooking the Jordan Valley and the Dead Sea. Then drive through the beautiful scenery of Wadi Mujib to Kerak for a visit of the Crusader Castle before arriving in Petra. Finally, drive to the Petra. Overnight at the selected hotel as per meal plan.</w:t>
      </w:r>
    </w:p>
    <w:p w:rsidR="00B93A05" w:rsidRPr="004C4E19" w:rsidRDefault="00B93A05" w:rsidP="004B276D">
      <w:pPr>
        <w:spacing w:after="0"/>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B93A05" w:rsidRPr="004C4E19" w:rsidRDefault="00B93A05" w:rsidP="00B93A05">
      <w:pPr>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Day 5     Petra / Petra visit / Petra</w:t>
      </w:r>
    </w:p>
    <w:p w:rsidR="00B93A05" w:rsidRPr="004630E0" w:rsidRDefault="00B93A05" w:rsidP="00B93A05">
      <w:pPr>
        <w:ind w:right="-23"/>
        <w:jc w:val="both"/>
        <w:rPr>
          <w:rFonts w:ascii="Cambria" w:hAnsi="Cambria" w:cs="Tahoma"/>
          <w:color w:val="404040"/>
          <w:lang w:val="af-ZA"/>
        </w:rPr>
      </w:pPr>
      <w:r w:rsidRPr="005A59FA">
        <w:rPr>
          <w:rFonts w:ascii="Cambria" w:hAnsi="Cambria" w:cs="Tahoma"/>
          <w:color w:val="404040"/>
          <w:lang w:val="af-ZA"/>
        </w:rPr>
        <w:t xml:space="preserve">Breakfast at the hotel. Today, enjoy a tour of Petra, both a Jordanian national treasure and a UNESCO World Heritage Site. The ancient capital of the Nabataeans, Petra once sheltered Arab traders who came through the region with precious cargoes of spices, silks, ivory, and rare pelts. See the towering treasury, a building rising 140 feet that is cut into the sheer rock face. Along the way, you will also see the impressive architecture of countless temples, water channels, arched gates, and royal tombs, the remnants of a once great culture. </w:t>
      </w:r>
      <w:r w:rsidRPr="004630E0">
        <w:rPr>
          <w:rFonts w:ascii="Cambria" w:hAnsi="Cambria" w:cs="Tahoma"/>
          <w:color w:val="404040"/>
          <w:lang w:val="af-ZA"/>
        </w:rPr>
        <w:t>Overnight at the selected hotel as per meal plan.</w:t>
      </w:r>
    </w:p>
    <w:p w:rsidR="00B93A05" w:rsidRPr="004C4E19" w:rsidRDefault="00B93A05" w:rsidP="004B276D">
      <w:pPr>
        <w:spacing w:after="0"/>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B93A05" w:rsidRPr="004C4E19" w:rsidRDefault="00B93A05" w:rsidP="00B93A05">
      <w:pPr>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6     Petra / Little Petra / Wadi Rum </w:t>
      </w:r>
    </w:p>
    <w:p w:rsidR="00B93A05" w:rsidRPr="004630E0" w:rsidRDefault="00B93A05" w:rsidP="00B93A05">
      <w:pPr>
        <w:ind w:right="-23"/>
        <w:jc w:val="both"/>
        <w:rPr>
          <w:rFonts w:ascii="Cambria" w:hAnsi="Cambria" w:cs="Tahoma"/>
          <w:color w:val="404040"/>
          <w:lang w:val="af-ZA"/>
        </w:rPr>
      </w:pPr>
      <w:r w:rsidRPr="004630E0">
        <w:rPr>
          <w:rFonts w:ascii="Cambria" w:hAnsi="Cambria" w:cs="Tahoma"/>
          <w:color w:val="404040"/>
          <w:lang w:val="af-ZA"/>
        </w:rPr>
        <w:t xml:space="preserve">Breakfast at the hotel. </w:t>
      </w:r>
      <w:r w:rsidRPr="000E2885">
        <w:rPr>
          <w:rFonts w:ascii="Cambria" w:hAnsi="Cambria" w:cs="Tahoma"/>
          <w:color w:val="404040"/>
          <w:lang w:val="af-ZA"/>
        </w:rPr>
        <w:t xml:space="preserve">Close to Petra, after a 10 minute drive, you find Al Beidha, better known as Little Petra. </w:t>
      </w:r>
      <w:r w:rsidRPr="004F29AF">
        <w:rPr>
          <w:rFonts w:ascii="Cambria" w:hAnsi="Cambria" w:cs="Tahoma"/>
          <w:color w:val="404040"/>
          <w:lang w:val="af-ZA"/>
        </w:rPr>
        <w:t>Little Petra is literally hidden away in the center of a mountain with a classical temple standing guard outside the mini-siq. Little Petra appears to have been an important suburb of the city of Petra and is at the point where several ancient caravan routes met. The routes linked Wadi Araba with Gaza, Egypt and the Mediterranean coast.</w:t>
      </w:r>
      <w:r>
        <w:rPr>
          <w:rFonts w:ascii="Cambria" w:hAnsi="Cambria" w:cs="Tahoma"/>
          <w:color w:val="404040"/>
          <w:lang w:val="af-ZA"/>
        </w:rPr>
        <w:t xml:space="preserve"> Continue to</w:t>
      </w:r>
      <w:r w:rsidRPr="004630E0">
        <w:rPr>
          <w:rFonts w:ascii="Cambria" w:hAnsi="Cambria" w:cs="Tahoma"/>
          <w:color w:val="404040"/>
          <w:lang w:val="af-ZA"/>
        </w:rPr>
        <w:t xml:space="preserve"> Wadi Rum Desert, and its magnificent moon-like landscape. Take a short ride in a 4x4 vehicle. Overnight at the </w:t>
      </w:r>
      <w:r>
        <w:rPr>
          <w:rFonts w:ascii="Cambria" w:hAnsi="Cambria" w:cs="Tahoma"/>
          <w:color w:val="404040"/>
          <w:lang w:val="af-ZA"/>
        </w:rPr>
        <w:t>camp</w:t>
      </w:r>
      <w:r w:rsidRPr="004630E0">
        <w:rPr>
          <w:rFonts w:ascii="Cambria" w:hAnsi="Cambria" w:cs="Tahoma"/>
          <w:color w:val="404040"/>
          <w:lang w:val="af-ZA"/>
        </w:rPr>
        <w:t xml:space="preserve"> as per meal plan.</w:t>
      </w:r>
    </w:p>
    <w:p w:rsidR="00B93A05" w:rsidRPr="004C4E19" w:rsidRDefault="00B93A05" w:rsidP="004B276D">
      <w:pPr>
        <w:spacing w:after="0"/>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B93A05" w:rsidRPr="004C4E19" w:rsidRDefault="00B93A05" w:rsidP="00B93A05">
      <w:pPr>
        <w:ind w:right="-23"/>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7     Wadi Rum / Aqaba </w:t>
      </w:r>
    </w:p>
    <w:p w:rsidR="004B276D" w:rsidRDefault="00B93A05" w:rsidP="004B276D">
      <w:pPr>
        <w:ind w:right="-23"/>
        <w:jc w:val="both"/>
        <w:rPr>
          <w:rFonts w:ascii="Cambria" w:hAnsi="Cambria" w:cs="Tahoma"/>
          <w:color w:val="404040"/>
          <w:lang w:val="af-ZA"/>
        </w:rPr>
      </w:pPr>
      <w:r w:rsidRPr="005A59FA">
        <w:rPr>
          <w:rFonts w:ascii="Cambria" w:hAnsi="Cambria" w:cs="Tahoma"/>
          <w:color w:val="404040"/>
          <w:lang w:val="af-ZA"/>
        </w:rPr>
        <w:t xml:space="preserve">Breakfast at the </w:t>
      </w:r>
      <w:r>
        <w:rPr>
          <w:rFonts w:ascii="Cambria" w:hAnsi="Cambria" w:cs="Tahoma"/>
          <w:color w:val="404040"/>
          <w:lang w:val="af-ZA"/>
        </w:rPr>
        <w:t>camp</w:t>
      </w:r>
      <w:r w:rsidRPr="005A59FA">
        <w:rPr>
          <w:rFonts w:ascii="Cambria" w:hAnsi="Cambria" w:cs="Tahoma"/>
          <w:color w:val="404040"/>
          <w:lang w:val="af-ZA"/>
        </w:rPr>
        <w:t xml:space="preserve">.  </w:t>
      </w:r>
      <w:r>
        <w:rPr>
          <w:rFonts w:ascii="Cambria" w:hAnsi="Cambria" w:cs="Tahoma"/>
          <w:color w:val="404040"/>
          <w:lang w:val="af-ZA"/>
        </w:rPr>
        <w:t>Then drive to Aqaba,</w:t>
      </w:r>
      <w:r w:rsidRPr="00AB084F">
        <w:rPr>
          <w:rFonts w:ascii="Tahoma" w:hAnsi="Tahoma" w:cs="Tahoma"/>
          <w:color w:val="000080"/>
          <w:sz w:val="20"/>
          <w:szCs w:val="20"/>
          <w:lang w:val="af-ZA"/>
        </w:rPr>
        <w:t xml:space="preserve"> </w:t>
      </w:r>
      <w:r w:rsidRPr="00AB084F">
        <w:rPr>
          <w:rFonts w:ascii="Cambria" w:hAnsi="Cambria" w:cs="Tahoma"/>
          <w:color w:val="404040"/>
          <w:lang w:val="af-ZA"/>
        </w:rPr>
        <w:t>those interested in snorkeling can do so at one of the world's best conserved coral reefs. Overnight at the selected hotel as per meal plan.</w:t>
      </w:r>
    </w:p>
    <w:p w:rsidR="004B276D" w:rsidRPr="004B276D" w:rsidRDefault="004B276D" w:rsidP="004B276D">
      <w:pPr>
        <w:spacing w:after="0"/>
        <w:ind w:right="-23"/>
        <w:jc w:val="both"/>
        <w:rPr>
          <w:rFonts w:ascii="Cambria" w:hAnsi="Cambria" w:cs="Tahoma"/>
          <w:color w:val="404040"/>
          <w:lang w:val="af-ZA"/>
        </w:rPr>
      </w:pPr>
    </w:p>
    <w:p w:rsidR="00B93A05" w:rsidRDefault="00B93A05" w:rsidP="00B93A05">
      <w:pPr>
        <w:ind w:right="-23"/>
        <w:jc w:val="both"/>
        <w:rPr>
          <w:rFonts w:ascii="Cambria" w:hAnsi="Cambria" w:cs="Tahoma"/>
          <w:bCs/>
          <w:lang w:val="af-ZA"/>
        </w:rPr>
      </w:pPr>
      <w:r w:rsidRPr="004C4E19">
        <w:rPr>
          <w:rFonts w:ascii="Cambria" w:hAnsi="Cambria" w:cs="Tahoma"/>
          <w:b/>
          <w:bCs/>
          <w:color w:val="990501"/>
          <w:lang w:val="af-ZA"/>
          <w14:shadow w14:blurRad="50800" w14:dist="38100" w14:dir="2700000" w14:sx="100000" w14:sy="100000" w14:kx="0" w14:ky="0" w14:algn="tl">
            <w14:srgbClr w14:val="000000">
              <w14:alpha w14:val="60000"/>
            </w14:srgbClr>
          </w14:shadow>
        </w:rPr>
        <w:t>Day 8     Aqaba / Departure QAIA</w:t>
      </w:r>
    </w:p>
    <w:p w:rsidR="000A43B0" w:rsidRDefault="00B93A05" w:rsidP="007020DE">
      <w:pPr>
        <w:ind w:right="-23"/>
        <w:rPr>
          <w:rFonts w:ascii="Cambria" w:hAnsi="Cambria" w:cs="Tahoma"/>
          <w:color w:val="404040"/>
          <w:lang w:val="af-ZA"/>
        </w:rPr>
      </w:pPr>
      <w:r w:rsidRPr="00AB084F">
        <w:rPr>
          <w:rFonts w:ascii="Cambria" w:hAnsi="Cambria" w:cs="Tahoma"/>
          <w:color w:val="404040"/>
          <w:lang w:val="af-ZA"/>
        </w:rPr>
        <w:t>Breakfast at the hotel. Transfer to the airport. Assistance with formalities by a member of our staff and departure.</w:t>
      </w:r>
    </w:p>
    <w:p w:rsidR="004B276D" w:rsidRDefault="004B276D" w:rsidP="007020DE">
      <w:pPr>
        <w:ind w:right="-23"/>
        <w:rPr>
          <w:rFonts w:ascii="Cambria" w:hAnsi="Cambria" w:cs="Tahoma"/>
          <w:color w:val="404040"/>
          <w:lang w:val="af-ZA"/>
        </w:rPr>
      </w:pPr>
    </w:p>
    <w:p w:rsidR="004B276D" w:rsidRDefault="004B276D" w:rsidP="007020DE">
      <w:pPr>
        <w:ind w:right="-23"/>
        <w:rPr>
          <w:rFonts w:ascii="Cambria" w:hAnsi="Cambria" w:cs="Tahoma"/>
          <w:color w:val="404040"/>
          <w:lang w:val="af-ZA"/>
        </w:rPr>
      </w:pPr>
    </w:p>
    <w:p w:rsidR="004B276D" w:rsidRPr="007D1D2B" w:rsidRDefault="004B276D" w:rsidP="004B276D">
      <w:pPr>
        <w:shd w:val="clear" w:color="auto" w:fill="FFFFFF"/>
        <w:rPr>
          <w:rFonts w:ascii="Cambria" w:eastAsia="Times New Roman" w:hAnsi="Cambria"/>
          <w:color w:val="000000"/>
          <w:sz w:val="20"/>
          <w:szCs w:val="20"/>
        </w:rPr>
      </w:pPr>
      <w:r w:rsidRPr="007D1D2B">
        <w:rPr>
          <w:rFonts w:ascii="Cambria" w:eastAsia="Times New Roman" w:hAnsi="Cambria"/>
          <w:b/>
          <w:bCs/>
          <w:color w:val="000000"/>
          <w:u w:val="single"/>
        </w:rPr>
        <w:t>Included in the Program:</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Meet &amp; Greet upon arrival to Queen Alia Airport.</w:t>
      </w:r>
    </w:p>
    <w:p w:rsidR="004B276D" w:rsidRPr="007D1D2B" w:rsidRDefault="007D1D2B" w:rsidP="007D1D2B">
      <w:pPr>
        <w:pStyle w:val="ListParagraph"/>
        <w:numPr>
          <w:ilvl w:val="0"/>
          <w:numId w:val="12"/>
        </w:numPr>
        <w:shd w:val="clear" w:color="auto" w:fill="FFFFFF"/>
        <w:rPr>
          <w:rFonts w:ascii="Cambria" w:eastAsia="Times New Roman" w:hAnsi="Cambria" w:cstheme="minorBidi"/>
          <w:color w:val="000000"/>
        </w:rPr>
      </w:pPr>
      <w:r>
        <w:rPr>
          <w:rFonts w:ascii="Cambria" w:hAnsi="Cambria" w:cstheme="minorBidi"/>
        </w:rPr>
        <w:t xml:space="preserve">FREE </w:t>
      </w:r>
      <w:r w:rsidR="004B276D" w:rsidRPr="007D1D2B">
        <w:rPr>
          <w:rFonts w:ascii="Cambria" w:hAnsi="Cambria" w:cstheme="minorBidi"/>
        </w:rPr>
        <w:t>Visa process upon arrival to Queen Alia Airport</w:t>
      </w:r>
      <w:r>
        <w:rPr>
          <w:rFonts w:ascii="Cambria" w:hAnsi="Cambria" w:cstheme="minorBidi"/>
        </w:rPr>
        <w:t xml:space="preserve"> (Copy of the passport need to be one week before arrival date</w:t>
      </w:r>
      <w:proofErr w:type="gramStart"/>
      <w:r>
        <w:rPr>
          <w:rFonts w:ascii="Cambria" w:hAnsi="Cambria" w:cstheme="minorBidi"/>
        </w:rPr>
        <w:t>.(</w:t>
      </w:r>
      <w:proofErr w:type="gramEnd"/>
      <w:r>
        <w:rPr>
          <w:rFonts w:ascii="Cambria" w:hAnsi="Cambria" w:cstheme="minorBidi"/>
        </w:rPr>
        <w:t xml:space="preserve">individual &amp; groups). </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Permanent English Licensed guide all through program for group above than 6 guests.  </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Local English Speaking Guide for group less than 6 guests in Jerash &amp; Petra only.</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Hotel Accommodation in 3*</w:t>
      </w:r>
      <w:r w:rsidR="00DC16B2">
        <w:rPr>
          <w:rFonts w:ascii="Cambria" w:hAnsi="Cambria" w:cstheme="minorBidi"/>
        </w:rPr>
        <w:t xml:space="preserve"> &amp; 4</w:t>
      </w:r>
      <w:proofErr w:type="gramStart"/>
      <w:r w:rsidR="00DC16B2">
        <w:rPr>
          <w:rFonts w:ascii="Cambria" w:hAnsi="Cambria" w:cstheme="minorBidi"/>
        </w:rPr>
        <w:t xml:space="preserve">* </w:t>
      </w:r>
      <w:r w:rsidRPr="007D1D2B">
        <w:rPr>
          <w:rFonts w:ascii="Cambria" w:hAnsi="Cambria" w:cstheme="minorBidi"/>
        </w:rPr>
        <w:t xml:space="preserve"> hotel</w:t>
      </w:r>
      <w:r w:rsidR="00DC16B2">
        <w:rPr>
          <w:rFonts w:ascii="Cambria" w:hAnsi="Cambria" w:cstheme="minorBidi"/>
        </w:rPr>
        <w:t>s</w:t>
      </w:r>
      <w:proofErr w:type="gramEnd"/>
      <w:r w:rsidR="00DC16B2">
        <w:rPr>
          <w:rFonts w:ascii="Cambria" w:hAnsi="Cambria" w:cstheme="minorBidi"/>
        </w:rPr>
        <w:t xml:space="preserve"> </w:t>
      </w:r>
      <w:r w:rsidRPr="007D1D2B">
        <w:rPr>
          <w:rFonts w:ascii="Cambria" w:hAnsi="Cambria" w:cstheme="minorBidi"/>
        </w:rPr>
        <w:t xml:space="preserve"> per person sharing twin/double bed room on B/B basis.</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Air Conditioned Tourist bus all through program as per below schedule.</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Two hours Jeep ride inside the desert.</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Entrance fees to the sites mentioned in the program</w:t>
      </w:r>
      <w:r w:rsidRPr="007D1D2B">
        <w:rPr>
          <w:rFonts w:ascii="Cambria" w:eastAsia="Times New Roman" w:hAnsi="Cambria" w:cstheme="minorBidi"/>
          <w:color w:val="17365D"/>
        </w:rPr>
        <w:t>.</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eastAsia="Times New Roman" w:hAnsi="Cambria" w:cstheme="minorBidi"/>
          <w:color w:val="000000"/>
        </w:rPr>
        <w:t>Mineral Water &amp; free WIFI throughout the trip in Bus.</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eastAsia="Times New Roman" w:hAnsi="Cambria" w:cstheme="minorBidi"/>
          <w:color w:val="000000"/>
        </w:rPr>
        <w:t xml:space="preserve">Free cell Phone for tour Manager with local Calls &amp; SMS during the trip </w:t>
      </w:r>
      <w:proofErr w:type="gramStart"/>
      <w:r w:rsidRPr="007D1D2B">
        <w:rPr>
          <w:rFonts w:ascii="Cambria" w:eastAsia="Times New Roman" w:hAnsi="Cambria" w:cstheme="minorBidi"/>
          <w:color w:val="000000"/>
        </w:rPr>
        <w:t>( one</w:t>
      </w:r>
      <w:proofErr w:type="gramEnd"/>
      <w:r w:rsidRPr="007D1D2B">
        <w:rPr>
          <w:rFonts w:ascii="Cambria" w:eastAsia="Times New Roman" w:hAnsi="Cambria" w:cstheme="minorBidi"/>
          <w:color w:val="000000"/>
        </w:rPr>
        <w:t xml:space="preserve"> Phone per Group ).</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eastAsia="Times New Roman" w:hAnsi="Cambria" w:cstheme="minorBidi"/>
          <w:b/>
          <w:bCs/>
          <w:color w:val="000000"/>
        </w:rPr>
        <w:t>One Free pax for group above than 15 guests sharing twin bed room at the same basis.</w:t>
      </w:r>
    </w:p>
    <w:p w:rsidR="004B276D" w:rsidRPr="007D1D2B" w:rsidRDefault="004B276D" w:rsidP="007D1D2B">
      <w:pPr>
        <w:shd w:val="clear" w:color="auto" w:fill="FFFFFF"/>
        <w:tabs>
          <w:tab w:val="left" w:pos="960"/>
        </w:tabs>
        <w:spacing w:after="0"/>
        <w:rPr>
          <w:rFonts w:ascii="Cambria" w:eastAsia="Times New Roman" w:hAnsi="Cambria"/>
          <w:color w:val="000000"/>
        </w:rPr>
      </w:pPr>
      <w:r w:rsidRPr="007D1D2B">
        <w:rPr>
          <w:rFonts w:ascii="Cambria" w:eastAsia="Times New Roman" w:hAnsi="Cambria"/>
          <w:b/>
          <w:bCs/>
          <w:color w:val="000000"/>
        </w:rPr>
        <w:t> </w:t>
      </w:r>
      <w:r w:rsidR="007D1D2B">
        <w:rPr>
          <w:rFonts w:ascii="Cambria" w:eastAsia="Times New Roman" w:hAnsi="Cambria"/>
          <w:b/>
          <w:bCs/>
          <w:color w:val="000000"/>
        </w:rPr>
        <w:tab/>
      </w:r>
    </w:p>
    <w:p w:rsidR="004B276D" w:rsidRPr="007D1D2B" w:rsidRDefault="004B276D" w:rsidP="007D1D2B">
      <w:pPr>
        <w:shd w:val="clear" w:color="auto" w:fill="FFFFFF"/>
        <w:rPr>
          <w:rFonts w:ascii="Cambria" w:eastAsia="Times New Roman" w:hAnsi="Cambria"/>
          <w:color w:val="000000"/>
          <w:sz w:val="20"/>
          <w:szCs w:val="20"/>
        </w:rPr>
      </w:pPr>
      <w:r w:rsidRPr="007D1D2B">
        <w:rPr>
          <w:rFonts w:ascii="Cambria" w:eastAsia="Times New Roman" w:hAnsi="Cambria"/>
          <w:b/>
          <w:bCs/>
          <w:color w:val="000000"/>
          <w:u w:val="single"/>
        </w:rPr>
        <w:t xml:space="preserve">Not </w:t>
      </w:r>
      <w:proofErr w:type="gramStart"/>
      <w:r w:rsidRPr="007D1D2B">
        <w:rPr>
          <w:rFonts w:ascii="Cambria" w:eastAsia="Times New Roman" w:hAnsi="Cambria"/>
          <w:b/>
          <w:bCs/>
          <w:color w:val="000000"/>
          <w:u w:val="single"/>
        </w:rPr>
        <w:t>Included</w:t>
      </w:r>
      <w:proofErr w:type="gramEnd"/>
      <w:r w:rsidRPr="007D1D2B">
        <w:rPr>
          <w:rFonts w:ascii="Cambria" w:eastAsia="Times New Roman" w:hAnsi="Cambria"/>
          <w:b/>
          <w:bCs/>
          <w:color w:val="000000"/>
          <w:u w:val="single"/>
        </w:rPr>
        <w:t xml:space="preserve"> in the program:</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 xml:space="preserve">Any personal expenses such Beverages, alcoholic, lunches, dinners, laundry </w:t>
      </w:r>
      <w:proofErr w:type="gramStart"/>
      <w:r w:rsidRPr="007D1D2B">
        <w:rPr>
          <w:rFonts w:ascii="Cambria" w:hAnsi="Cambria" w:cstheme="minorBidi"/>
        </w:rPr>
        <w:t>est</w:t>
      </w:r>
      <w:proofErr w:type="gramEnd"/>
      <w:r w:rsidRPr="007D1D2B">
        <w:rPr>
          <w:rFonts w:ascii="Cambria" w:hAnsi="Cambria" w:cstheme="minorBidi"/>
        </w:rPr>
        <w:t>.</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Tips for driver, hotel staff, restaurant</w:t>
      </w:r>
      <w:proofErr w:type="gramStart"/>
      <w:r w:rsidRPr="007D1D2B">
        <w:rPr>
          <w:rFonts w:ascii="Cambria" w:hAnsi="Cambria" w:cstheme="minorBidi"/>
        </w:rPr>
        <w:t>,  &amp;</w:t>
      </w:r>
      <w:proofErr w:type="gramEnd"/>
      <w:r w:rsidRPr="007D1D2B">
        <w:rPr>
          <w:rFonts w:ascii="Cambria" w:hAnsi="Cambria" w:cstheme="minorBidi"/>
        </w:rPr>
        <w:t xml:space="preserve"> Guide during the tour.</w:t>
      </w:r>
    </w:p>
    <w:p w:rsidR="004B276D" w:rsidRPr="007D1D2B" w:rsidRDefault="004B276D" w:rsidP="007D1D2B">
      <w:pPr>
        <w:pStyle w:val="ListParagraph"/>
        <w:numPr>
          <w:ilvl w:val="0"/>
          <w:numId w:val="12"/>
        </w:numPr>
        <w:shd w:val="clear" w:color="auto" w:fill="FFFFFF"/>
        <w:rPr>
          <w:rFonts w:ascii="Cambria" w:eastAsia="Times New Roman" w:hAnsi="Cambria" w:cstheme="minorBidi"/>
          <w:color w:val="000000"/>
        </w:rPr>
      </w:pPr>
      <w:r w:rsidRPr="007D1D2B">
        <w:rPr>
          <w:rFonts w:ascii="Cambria" w:hAnsi="Cambria" w:cstheme="minorBidi"/>
        </w:rPr>
        <w:t>Visa &amp; Departure tax unless we receive passport copies at least one week before group arrival.</w:t>
      </w:r>
    </w:p>
    <w:p w:rsidR="007D1D2B" w:rsidRPr="007D1D2B" w:rsidRDefault="007D1D2B" w:rsidP="007D1D2B">
      <w:pPr>
        <w:pStyle w:val="ListParagraph"/>
        <w:numPr>
          <w:ilvl w:val="0"/>
          <w:numId w:val="12"/>
        </w:numPr>
        <w:shd w:val="clear" w:color="auto" w:fill="FFFFFF"/>
        <w:rPr>
          <w:rFonts w:ascii="Cambria" w:eastAsia="Times New Roman" w:hAnsi="Cambria"/>
          <w:color w:val="000000"/>
        </w:rPr>
      </w:pPr>
    </w:p>
    <w:p w:rsidR="004B276D" w:rsidRPr="007D1D2B" w:rsidRDefault="004B276D" w:rsidP="007D1D2B">
      <w:pPr>
        <w:shd w:val="clear" w:color="auto" w:fill="FFFFFF"/>
        <w:rPr>
          <w:rFonts w:ascii="Cambria" w:eastAsia="Times New Roman" w:hAnsi="Cambria"/>
          <w:color w:val="000000"/>
        </w:rPr>
      </w:pPr>
    </w:p>
    <w:p w:rsidR="004B276D" w:rsidRPr="007D1D2B" w:rsidRDefault="004B276D" w:rsidP="004B276D">
      <w:pPr>
        <w:shd w:val="clear" w:color="auto" w:fill="FFFFFF"/>
        <w:jc w:val="center"/>
        <w:rPr>
          <w:rFonts w:ascii="Cambria" w:eastAsia="Times New Roman" w:hAnsi="Cambria"/>
          <w:color w:val="000000"/>
        </w:rPr>
      </w:pPr>
    </w:p>
    <w:p w:rsidR="004B276D" w:rsidRPr="007D1D2B" w:rsidRDefault="004B276D" w:rsidP="004B276D">
      <w:pPr>
        <w:ind w:right="-23"/>
        <w:rPr>
          <w:rFonts w:ascii="Cambria" w:hAnsi="Cambria"/>
        </w:rPr>
      </w:pPr>
    </w:p>
    <w:sectPr w:rsidR="004B276D" w:rsidRPr="007D1D2B" w:rsidSect="004B276D">
      <w:headerReference w:type="even" r:id="rId8"/>
      <w:headerReference w:type="default" r:id="rId9"/>
      <w:footerReference w:type="even" r:id="rId10"/>
      <w:footerReference w:type="default" r:id="rId11"/>
      <w:headerReference w:type="first" r:id="rId12"/>
      <w:footerReference w:type="first" r:id="rId13"/>
      <w:pgSz w:w="11906" w:h="16838"/>
      <w:pgMar w:top="886" w:right="875" w:bottom="1134" w:left="1358" w:header="360" w:footer="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C8" w:rsidRDefault="004E51C8" w:rsidP="007A4CA2">
      <w:pPr>
        <w:spacing w:after="0" w:line="240" w:lineRule="auto"/>
      </w:pPr>
      <w:r>
        <w:separator/>
      </w:r>
    </w:p>
  </w:endnote>
  <w:endnote w:type="continuationSeparator" w:id="0">
    <w:p w:rsidR="004E51C8" w:rsidRDefault="004E51C8" w:rsidP="007A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owrite">
    <w:altName w:val="Arial"/>
    <w:charset w:val="00"/>
    <w:family w:val="roman"/>
    <w:pitch w:val="variable"/>
    <w:sig w:usb0="00000001"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7" w:rsidRDefault="00A12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6D" w:rsidRPr="00A120C7" w:rsidRDefault="004B276D" w:rsidP="00A120C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7" w:rsidRDefault="00A1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C8" w:rsidRDefault="004E51C8" w:rsidP="007A4CA2">
      <w:pPr>
        <w:spacing w:after="0" w:line="240" w:lineRule="auto"/>
      </w:pPr>
      <w:r>
        <w:separator/>
      </w:r>
    </w:p>
  </w:footnote>
  <w:footnote w:type="continuationSeparator" w:id="0">
    <w:p w:rsidR="004E51C8" w:rsidRDefault="004E51C8" w:rsidP="007A4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7" w:rsidRDefault="00A1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67" w:rsidRDefault="00A120C7" w:rsidP="004C0167">
    <w:pPr>
      <w:pStyle w:val="Header"/>
      <w:jc w:val="center"/>
    </w:pPr>
    <w:r>
      <w:rPr>
        <w:noProof/>
        <w:lang w:val="en-US"/>
      </w:rPr>
      <w:drawing>
        <wp:inline distT="0" distB="0" distL="0" distR="0">
          <wp:extent cx="19050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voayges 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9239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7" w:rsidRDefault="00A12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4E0"/>
    <w:multiLevelType w:val="hybridMultilevel"/>
    <w:tmpl w:val="8DCAFCD4"/>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B424B"/>
    <w:multiLevelType w:val="hybridMultilevel"/>
    <w:tmpl w:val="D38646D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D60D5"/>
    <w:multiLevelType w:val="hybridMultilevel"/>
    <w:tmpl w:val="C374CF72"/>
    <w:lvl w:ilvl="0" w:tplc="C366A9FC">
      <w:numFmt w:val="bullet"/>
      <w:lvlText w:val="·"/>
      <w:lvlJc w:val="left"/>
      <w:pPr>
        <w:ind w:left="780" w:hanging="420"/>
      </w:pPr>
      <w:rPr>
        <w:rFonts w:ascii="Helvetica" w:eastAsia="Times New Roman"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B73C5"/>
    <w:multiLevelType w:val="hybridMultilevel"/>
    <w:tmpl w:val="3EFC92AA"/>
    <w:lvl w:ilvl="0" w:tplc="C366A9FC">
      <w:numFmt w:val="bullet"/>
      <w:lvlText w:val="·"/>
      <w:lvlJc w:val="left"/>
      <w:pPr>
        <w:ind w:left="1140" w:hanging="420"/>
      </w:pPr>
      <w:rPr>
        <w:rFonts w:ascii="Helvetica" w:eastAsia="Times New Roman"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1924B5"/>
    <w:multiLevelType w:val="hybridMultilevel"/>
    <w:tmpl w:val="CBF61ED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82CD0"/>
    <w:multiLevelType w:val="hybridMultilevel"/>
    <w:tmpl w:val="D7988FC4"/>
    <w:lvl w:ilvl="0" w:tplc="C366A9FC">
      <w:numFmt w:val="bullet"/>
      <w:lvlText w:val="·"/>
      <w:lvlJc w:val="left"/>
      <w:pPr>
        <w:ind w:left="780" w:hanging="420"/>
      </w:pPr>
      <w:rPr>
        <w:rFonts w:ascii="Helvetica" w:eastAsia="Times New Roman"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6331E"/>
    <w:multiLevelType w:val="hybridMultilevel"/>
    <w:tmpl w:val="95D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77D75"/>
    <w:multiLevelType w:val="hybridMultilevel"/>
    <w:tmpl w:val="7B944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97479"/>
    <w:multiLevelType w:val="hybridMultilevel"/>
    <w:tmpl w:val="20C207AE"/>
    <w:lvl w:ilvl="0" w:tplc="C6A684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B7F61"/>
    <w:multiLevelType w:val="hybridMultilevel"/>
    <w:tmpl w:val="AF0013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625228D"/>
    <w:multiLevelType w:val="hybridMultilevel"/>
    <w:tmpl w:val="4EF2FC3A"/>
    <w:lvl w:ilvl="0" w:tplc="08090003">
      <w:start w:val="1"/>
      <w:numFmt w:val="bullet"/>
      <w:lvlText w:val="o"/>
      <w:lvlJc w:val="left"/>
      <w:pPr>
        <w:ind w:left="1847" w:hanging="360"/>
      </w:pPr>
      <w:rPr>
        <w:rFonts w:ascii="Courier New" w:hAnsi="Courier New" w:cs="Courier New"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1">
    <w:nsid w:val="7057009E"/>
    <w:multiLevelType w:val="hybridMultilevel"/>
    <w:tmpl w:val="BEC6631E"/>
    <w:lvl w:ilvl="0" w:tplc="8D5A47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F6D1C"/>
    <w:multiLevelType w:val="hybridMultilevel"/>
    <w:tmpl w:val="0EB220B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
  </w:num>
  <w:num w:numId="5">
    <w:abstractNumId w:val="8"/>
  </w:num>
  <w:num w:numId="6">
    <w:abstractNumId w:val="12"/>
  </w:num>
  <w:num w:numId="7">
    <w:abstractNumId w:val="9"/>
  </w:num>
  <w:num w:numId="8">
    <w:abstractNumId w:val="10"/>
  </w:num>
  <w:num w:numId="9">
    <w:abstractNumId w:val="1"/>
  </w:num>
  <w:num w:numId="10">
    <w:abstractNumId w:val="6"/>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05"/>
    <w:rsid w:val="000A43B0"/>
    <w:rsid w:val="00241350"/>
    <w:rsid w:val="003274BF"/>
    <w:rsid w:val="00356187"/>
    <w:rsid w:val="00405DFF"/>
    <w:rsid w:val="00474DCE"/>
    <w:rsid w:val="004B276D"/>
    <w:rsid w:val="004C0167"/>
    <w:rsid w:val="004E51C8"/>
    <w:rsid w:val="006C0778"/>
    <w:rsid w:val="007020DE"/>
    <w:rsid w:val="00726C60"/>
    <w:rsid w:val="007A4CA2"/>
    <w:rsid w:val="007D1D2B"/>
    <w:rsid w:val="009F217B"/>
    <w:rsid w:val="00A120C7"/>
    <w:rsid w:val="00B93A05"/>
    <w:rsid w:val="00C626BE"/>
    <w:rsid w:val="00DC16B2"/>
    <w:rsid w:val="00FE5AEA"/>
    <w:rsid w:val="00FF65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A2"/>
    <w:pPr>
      <w:spacing w:after="0" w:line="240" w:lineRule="auto"/>
    </w:pPr>
  </w:style>
  <w:style w:type="paragraph" w:styleId="Header">
    <w:name w:val="header"/>
    <w:basedOn w:val="Normal"/>
    <w:link w:val="HeaderChar"/>
    <w:uiPriority w:val="99"/>
    <w:unhideWhenUsed/>
    <w:rsid w:val="007A4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A2"/>
  </w:style>
  <w:style w:type="paragraph" w:styleId="Footer">
    <w:name w:val="footer"/>
    <w:basedOn w:val="Normal"/>
    <w:link w:val="FooterChar"/>
    <w:uiPriority w:val="99"/>
    <w:unhideWhenUsed/>
    <w:rsid w:val="007A4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A2"/>
  </w:style>
  <w:style w:type="paragraph" w:styleId="ListParagraph">
    <w:name w:val="List Paragraph"/>
    <w:basedOn w:val="Normal"/>
    <w:uiPriority w:val="34"/>
    <w:qFormat/>
    <w:rsid w:val="00B93A05"/>
    <w:pPr>
      <w:spacing w:after="200" w:line="27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4C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67"/>
    <w:rPr>
      <w:rFonts w:ascii="Tahoma" w:hAnsi="Tahoma" w:cs="Tahoma"/>
      <w:sz w:val="16"/>
      <w:szCs w:val="16"/>
    </w:rPr>
  </w:style>
  <w:style w:type="character" w:styleId="Hyperlink">
    <w:name w:val="Hyperlink"/>
    <w:uiPriority w:val="99"/>
    <w:semiHidden/>
    <w:unhideWhenUsed/>
    <w:rsid w:val="004B2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A2"/>
    <w:pPr>
      <w:spacing w:after="0" w:line="240" w:lineRule="auto"/>
    </w:pPr>
  </w:style>
  <w:style w:type="paragraph" w:styleId="Header">
    <w:name w:val="header"/>
    <w:basedOn w:val="Normal"/>
    <w:link w:val="HeaderChar"/>
    <w:uiPriority w:val="99"/>
    <w:unhideWhenUsed/>
    <w:rsid w:val="007A4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A2"/>
  </w:style>
  <w:style w:type="paragraph" w:styleId="Footer">
    <w:name w:val="footer"/>
    <w:basedOn w:val="Normal"/>
    <w:link w:val="FooterChar"/>
    <w:uiPriority w:val="99"/>
    <w:unhideWhenUsed/>
    <w:rsid w:val="007A4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A2"/>
  </w:style>
  <w:style w:type="paragraph" w:styleId="ListParagraph">
    <w:name w:val="List Paragraph"/>
    <w:basedOn w:val="Normal"/>
    <w:uiPriority w:val="34"/>
    <w:qFormat/>
    <w:rsid w:val="00B93A05"/>
    <w:pPr>
      <w:spacing w:after="200" w:line="27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4C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67"/>
    <w:rPr>
      <w:rFonts w:ascii="Tahoma" w:hAnsi="Tahoma" w:cs="Tahoma"/>
      <w:sz w:val="16"/>
      <w:szCs w:val="16"/>
    </w:rPr>
  </w:style>
  <w:style w:type="character" w:styleId="Hyperlink">
    <w:name w:val="Hyperlink"/>
    <w:uiPriority w:val="99"/>
    <w:semiHidden/>
    <w:unhideWhenUsed/>
    <w:rsid w:val="004B2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ail%20Al%20Haj\Documents\Custom%20Office%20Templates\GTT%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GTT Blank.dotx</Template>
  <TotalTime>12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Al Haj</dc:creator>
  <cp:lastModifiedBy>amadeus</cp:lastModifiedBy>
  <cp:revision>4</cp:revision>
  <dcterms:created xsi:type="dcterms:W3CDTF">2017-11-13T22:55:00Z</dcterms:created>
  <dcterms:modified xsi:type="dcterms:W3CDTF">2017-12-08T10:29:00Z</dcterms:modified>
</cp:coreProperties>
</file>